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C3440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6C4A72" w:rsidRPr="002A2890" w:rsidRDefault="006C4A72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W związku z ubieganiem się o udzielenie zamówienia na: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Zakup, dostawa wyposażenia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 dla dzieci w wieku </w:t>
      </w:r>
      <w:r>
        <w:rPr>
          <w:rFonts w:ascii="Times New Roman" w:hAnsi="Times New Roman"/>
          <w:sz w:val="24"/>
          <w:szCs w:val="24"/>
          <w:lang w:eastAsia="pl-PL"/>
        </w:rPr>
        <w:t xml:space="preserve">3-4 lata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Samorządowego Przedszkola Integracyjnego w Gąsawach Plebańskich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ramach projektu </w:t>
      </w:r>
      <w:r>
        <w:rPr>
          <w:rFonts w:ascii="Times New Roman" w:hAnsi="Times New Roman"/>
          <w:sz w:val="24"/>
          <w:szCs w:val="24"/>
          <w:lang w:eastAsia="pl-PL"/>
        </w:rPr>
        <w:t>„Przedszkole Baśniowa Kraina”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 współfinansowanego ze środków Unii Europejskiej w ramach Europejskiego Funduszu Społecznego, oświadczam(y), że: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uprawnienia do świadczenia usług w zakresie dostarczenia wyposażenia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dla placówek przedszkolnych zgodnie z obowiązującymi przepisami prawa,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wykonywania określonej działalności lub czynności, jeżeli ustawy nakładają obowiązek posiadania takich uprawnień, </w:t>
      </w:r>
    </w:p>
    <w:p w:rsidR="006C4A72" w:rsidRPr="002A2890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posiadam(y) odpowiednią wiedzę i doświadczenie oraz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ysponuję(emy) potencjałem technicznym i osobami zdolnymi do wykonania zamówienia lub posiadam(y) dostęp do potencjału technicznego i osób zdolnych wykonania zamówienia, </w:t>
      </w: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znajduję(emy) się w sytuacji ekonomicznej i finansowej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A2890">
        <w:rPr>
          <w:rFonts w:ascii="Times New Roman" w:hAnsi="Times New Roman"/>
          <w:sz w:val="24"/>
          <w:szCs w:val="24"/>
          <w:lang w:eastAsia="pl-PL"/>
        </w:rPr>
        <w:t>apewniającej wykonanie zamówienia.</w:t>
      </w: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Data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6C4A72" w:rsidRPr="00C3440D" w:rsidRDefault="006C4A72" w:rsidP="00C3440D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3440D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6C4A72" w:rsidRDefault="006C4A72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4A72" w:rsidRPr="00DC10CB" w:rsidRDefault="006C4A72" w:rsidP="000F5B75">
      <w:pPr>
        <w:spacing w:after="0" w:line="240" w:lineRule="auto"/>
        <w:ind w:left="6372" w:firstLine="708"/>
        <w:jc w:val="both"/>
        <w:rPr>
          <w:lang w:eastAsia="pl-PL"/>
        </w:rPr>
      </w:pPr>
    </w:p>
    <w:sectPr w:rsidR="006C4A72" w:rsidRPr="00DC10C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72" w:rsidRDefault="006C4A72" w:rsidP="00CA7F57">
      <w:pPr>
        <w:spacing w:after="0" w:line="240" w:lineRule="auto"/>
      </w:pPr>
      <w:r>
        <w:separator/>
      </w:r>
    </w:p>
  </w:endnote>
  <w:endnote w:type="continuationSeparator" w:id="0">
    <w:p w:rsidR="006C4A72" w:rsidRDefault="006C4A72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72" w:rsidRPr="00503C4D" w:rsidRDefault="006C4A72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7239B2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239B2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239B2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72" w:rsidRDefault="006C4A72" w:rsidP="00CA7F57">
      <w:pPr>
        <w:spacing w:after="0" w:line="240" w:lineRule="auto"/>
      </w:pPr>
      <w:r>
        <w:separator/>
      </w:r>
    </w:p>
  </w:footnote>
  <w:footnote w:type="continuationSeparator" w:id="0">
    <w:p w:rsidR="006C4A72" w:rsidRDefault="006C4A72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72" w:rsidRPr="005A4D15" w:rsidRDefault="006C4A72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6C4A72" w:rsidRPr="005A4D15" w:rsidRDefault="006C4A72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C4A72" w:rsidRPr="00AF6D8B" w:rsidRDefault="006C4A72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AF6D8B">
      <w:rPr>
        <w:rFonts w:ascii="Cambria" w:hAnsi="Cambria"/>
        <w:color w:val="595959"/>
        <w:lang w:val="en-US"/>
      </w:rPr>
      <w:t xml:space="preserve">tel.  (48) 628 48 60 </w:t>
    </w:r>
    <w:r w:rsidRPr="00AF6D8B">
      <w:rPr>
        <w:rStyle w:val="Strong"/>
        <w:rFonts w:ascii="Cambria" w:hAnsi="Cambria"/>
        <w:b w:val="0"/>
        <w:color w:val="595959"/>
        <w:lang w:val="en-US"/>
      </w:rPr>
      <w:t>fax</w:t>
    </w:r>
    <w:r w:rsidRPr="00AF6D8B">
      <w:rPr>
        <w:rFonts w:ascii="Cambria" w:hAnsi="Cambria"/>
        <w:b/>
        <w:color w:val="595959"/>
        <w:lang w:val="en-US"/>
      </w:rPr>
      <w:t>.</w:t>
    </w:r>
    <w:r w:rsidRPr="00AF6D8B">
      <w:rPr>
        <w:rFonts w:ascii="Cambria" w:hAnsi="Cambria"/>
        <w:color w:val="595959"/>
        <w:lang w:val="en-US"/>
      </w:rPr>
      <w:t xml:space="preserve"> (48) 628 48 61</w:t>
    </w:r>
  </w:p>
  <w:p w:rsidR="006C4A72" w:rsidRPr="00AF6D8B" w:rsidRDefault="006C4A72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AF6D8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AF6D8B">
      <w:rPr>
        <w:rFonts w:ascii="Cambria" w:hAnsi="Cambria"/>
        <w:color w:val="595959"/>
        <w:lang w:val="en-US"/>
      </w:rPr>
      <w:t>, e-mail:</w:t>
    </w:r>
    <w:hyperlink r:id="rId3" w:history="1">
      <w:r w:rsidRPr="00AF6D8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6C4A72" w:rsidRPr="00AF6D8B" w:rsidRDefault="006C4A72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6C4A72" w:rsidRPr="00AF6D8B" w:rsidRDefault="006C4A72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3D94"/>
    <w:rsid w:val="000348C3"/>
    <w:rsid w:val="000D6775"/>
    <w:rsid w:val="000F5B75"/>
    <w:rsid w:val="001024CA"/>
    <w:rsid w:val="001B698C"/>
    <w:rsid w:val="001D25D0"/>
    <w:rsid w:val="001F2B22"/>
    <w:rsid w:val="00202CE0"/>
    <w:rsid w:val="0023658A"/>
    <w:rsid w:val="0025157A"/>
    <w:rsid w:val="0028577D"/>
    <w:rsid w:val="00292084"/>
    <w:rsid w:val="002A2890"/>
    <w:rsid w:val="002C089F"/>
    <w:rsid w:val="002E46DF"/>
    <w:rsid w:val="0031595B"/>
    <w:rsid w:val="003210F0"/>
    <w:rsid w:val="00366798"/>
    <w:rsid w:val="0037271B"/>
    <w:rsid w:val="00382AE8"/>
    <w:rsid w:val="003954DF"/>
    <w:rsid w:val="003E3D3A"/>
    <w:rsid w:val="003E6A50"/>
    <w:rsid w:val="0045278B"/>
    <w:rsid w:val="004626C7"/>
    <w:rsid w:val="00471FA6"/>
    <w:rsid w:val="004A1729"/>
    <w:rsid w:val="004B7EDE"/>
    <w:rsid w:val="004C23A0"/>
    <w:rsid w:val="004E75C0"/>
    <w:rsid w:val="00503C4D"/>
    <w:rsid w:val="00531797"/>
    <w:rsid w:val="0054729E"/>
    <w:rsid w:val="0057256D"/>
    <w:rsid w:val="0057488C"/>
    <w:rsid w:val="00582E7D"/>
    <w:rsid w:val="005867D1"/>
    <w:rsid w:val="005A1B16"/>
    <w:rsid w:val="005A4D15"/>
    <w:rsid w:val="005D4373"/>
    <w:rsid w:val="005E71F5"/>
    <w:rsid w:val="005F202D"/>
    <w:rsid w:val="00606619"/>
    <w:rsid w:val="0067330A"/>
    <w:rsid w:val="006A78E4"/>
    <w:rsid w:val="006B23EB"/>
    <w:rsid w:val="006C4A72"/>
    <w:rsid w:val="006D0820"/>
    <w:rsid w:val="00717F40"/>
    <w:rsid w:val="007239B2"/>
    <w:rsid w:val="00742970"/>
    <w:rsid w:val="00785CC6"/>
    <w:rsid w:val="00795239"/>
    <w:rsid w:val="00795E49"/>
    <w:rsid w:val="007D7238"/>
    <w:rsid w:val="007E20C1"/>
    <w:rsid w:val="00800F6B"/>
    <w:rsid w:val="00804F24"/>
    <w:rsid w:val="0086544E"/>
    <w:rsid w:val="008A608D"/>
    <w:rsid w:val="008E0F05"/>
    <w:rsid w:val="0090420A"/>
    <w:rsid w:val="00942F7E"/>
    <w:rsid w:val="00943BC9"/>
    <w:rsid w:val="009900F8"/>
    <w:rsid w:val="00A13E59"/>
    <w:rsid w:val="00A642BD"/>
    <w:rsid w:val="00A946C0"/>
    <w:rsid w:val="00AA4252"/>
    <w:rsid w:val="00AB5747"/>
    <w:rsid w:val="00AF6D8B"/>
    <w:rsid w:val="00B50B1E"/>
    <w:rsid w:val="00B565BC"/>
    <w:rsid w:val="00BD3AFF"/>
    <w:rsid w:val="00C00AB9"/>
    <w:rsid w:val="00C11A3B"/>
    <w:rsid w:val="00C3440D"/>
    <w:rsid w:val="00CA7F57"/>
    <w:rsid w:val="00CB2417"/>
    <w:rsid w:val="00CC5865"/>
    <w:rsid w:val="00CC5999"/>
    <w:rsid w:val="00CE7C49"/>
    <w:rsid w:val="00D53869"/>
    <w:rsid w:val="00D77DC1"/>
    <w:rsid w:val="00D80B9D"/>
    <w:rsid w:val="00D873B5"/>
    <w:rsid w:val="00D97C10"/>
    <w:rsid w:val="00DC10CB"/>
    <w:rsid w:val="00DC777B"/>
    <w:rsid w:val="00DE7430"/>
    <w:rsid w:val="00DE7A73"/>
    <w:rsid w:val="00E655AC"/>
    <w:rsid w:val="00E67608"/>
    <w:rsid w:val="00E878FC"/>
    <w:rsid w:val="00EA5E9C"/>
    <w:rsid w:val="00F054A9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1</Pages>
  <Words>173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13</cp:revision>
  <cp:lastPrinted>2016-07-18T06:47:00Z</cp:lastPrinted>
  <dcterms:created xsi:type="dcterms:W3CDTF">2016-03-01T16:29:00Z</dcterms:created>
  <dcterms:modified xsi:type="dcterms:W3CDTF">2016-07-19T08:47:00Z</dcterms:modified>
</cp:coreProperties>
</file>